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57" w:rsidRDefault="00FA0C57" w:rsidP="003D729E">
      <w:pPr>
        <w:spacing w:line="240" w:lineRule="auto"/>
        <w:rPr>
          <w:sz w:val="24"/>
          <w:szCs w:val="24"/>
        </w:rPr>
      </w:pPr>
    </w:p>
    <w:p w:rsidR="00FA0C57" w:rsidRDefault="00FA0C57" w:rsidP="003D729E">
      <w:pPr>
        <w:spacing w:line="240" w:lineRule="auto"/>
        <w:rPr>
          <w:sz w:val="24"/>
          <w:szCs w:val="24"/>
        </w:rPr>
      </w:pPr>
    </w:p>
    <w:p w:rsidR="00FA0C57" w:rsidRDefault="00FA0C57" w:rsidP="003D729E">
      <w:pPr>
        <w:spacing w:line="240" w:lineRule="auto"/>
        <w:rPr>
          <w:sz w:val="24"/>
          <w:szCs w:val="24"/>
        </w:rPr>
      </w:pPr>
    </w:p>
    <w:p w:rsidR="00FA0C57" w:rsidRDefault="00FA0C57" w:rsidP="003D729E">
      <w:pPr>
        <w:spacing w:line="240" w:lineRule="auto"/>
        <w:rPr>
          <w:sz w:val="24"/>
          <w:szCs w:val="24"/>
        </w:rPr>
      </w:pPr>
    </w:p>
    <w:p w:rsidR="00FA0C57" w:rsidRDefault="00FA0C57" w:rsidP="003D729E">
      <w:pPr>
        <w:spacing w:line="240" w:lineRule="auto"/>
        <w:rPr>
          <w:sz w:val="24"/>
          <w:szCs w:val="24"/>
        </w:rPr>
      </w:pPr>
    </w:p>
    <w:p w:rsidR="00FA0C57" w:rsidRDefault="00FA0C57" w:rsidP="003D729E">
      <w:pPr>
        <w:spacing w:line="240" w:lineRule="auto"/>
        <w:rPr>
          <w:sz w:val="24"/>
          <w:szCs w:val="24"/>
        </w:rPr>
      </w:pPr>
    </w:p>
    <w:p w:rsidR="00FA0C57" w:rsidRDefault="00FA0C57" w:rsidP="003D729E">
      <w:pPr>
        <w:spacing w:line="240" w:lineRule="auto"/>
        <w:rPr>
          <w:sz w:val="24"/>
          <w:szCs w:val="24"/>
        </w:rPr>
      </w:pPr>
      <w:r w:rsidRPr="00D20644">
        <w:rPr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7.5pt;height:116.25pt" fillcolor="#3cf" strokecolor="#009" strokeweight="1pt">
            <v:shadow on="t" color="#009" offset="7pt,-7pt"/>
            <v:textpath style="font-family:&quot;Impact&quot;;font-size:28pt;v-text-spacing:52429f;v-text-kern:t" trim="t" fitpath="t" xscale="f" string="ДИНАМИЧЕСКИЕ ПАУЗЫ.&#10;ВЕСЕЛАЯ ЗАРЯДКА ДЛЯ МАЛЫШЕЙ.&#10;"/>
          </v:shape>
        </w:pict>
      </w:r>
    </w:p>
    <w:p w:rsidR="00FA0C57" w:rsidRPr="008F1D27" w:rsidRDefault="00FA0C57" w:rsidP="003D729E">
      <w:pPr>
        <w:spacing w:line="240" w:lineRule="auto"/>
        <w:rPr>
          <w:sz w:val="24"/>
          <w:szCs w:val="24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Рекомендации  для  воспитателей</w:t>
      </w: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Default="00FA0C57" w:rsidP="004410E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A0C57" w:rsidRPr="00A4757F" w:rsidRDefault="00FA0C57" w:rsidP="003D729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4757F">
        <w:rPr>
          <w:rFonts w:ascii="Times New Roman" w:hAnsi="Times New Roman"/>
          <w:b/>
          <w:color w:val="FF0000"/>
          <w:sz w:val="24"/>
          <w:szCs w:val="24"/>
        </w:rPr>
        <w:t>ДИНАМИЧЕСКИЕ ПАУЗЫ.</w:t>
      </w:r>
    </w:p>
    <w:p w:rsidR="00FA0C57" w:rsidRPr="00A4757F" w:rsidRDefault="00FA0C57" w:rsidP="003D729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4757F">
        <w:rPr>
          <w:rFonts w:ascii="Times New Roman" w:hAnsi="Times New Roman"/>
          <w:b/>
          <w:color w:val="FF0000"/>
          <w:sz w:val="24"/>
          <w:szCs w:val="24"/>
        </w:rPr>
        <w:t>ВЕСЕЛАЯ ЗАРЯДКА ДЛЯ МАЛЫШЕЙ.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4757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1.        Ветер дует нам в лицо </w:t>
      </w:r>
      <w:r w:rsidRPr="00A4757F">
        <w:rPr>
          <w:rFonts w:ascii="Times New Roman" w:hAnsi="Times New Roman"/>
          <w:i/>
          <w:sz w:val="24"/>
          <w:szCs w:val="24"/>
        </w:rPr>
        <w:t>(руками машем себе в лицо</w:t>
      </w:r>
      <w:r w:rsidRPr="00A4757F">
        <w:rPr>
          <w:rFonts w:ascii="Times New Roman" w:hAnsi="Times New Roman"/>
          <w:sz w:val="24"/>
          <w:szCs w:val="24"/>
        </w:rPr>
        <w:t>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Закачалось деревцо </w:t>
      </w:r>
      <w:r w:rsidRPr="00A4757F">
        <w:rPr>
          <w:rFonts w:ascii="Times New Roman" w:hAnsi="Times New Roman"/>
          <w:i/>
          <w:sz w:val="24"/>
          <w:szCs w:val="24"/>
        </w:rPr>
        <w:t>(руки вверх и качаемся)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Ветерок все тише, тише </w:t>
      </w:r>
      <w:r w:rsidRPr="00A4757F">
        <w:rPr>
          <w:rFonts w:ascii="Times New Roman" w:hAnsi="Times New Roman"/>
          <w:i/>
          <w:sz w:val="24"/>
          <w:szCs w:val="24"/>
        </w:rPr>
        <w:t>(медленно приседаем)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Деревцо все выше, выше </w:t>
      </w:r>
      <w:r w:rsidRPr="00A4757F">
        <w:rPr>
          <w:rFonts w:ascii="Times New Roman" w:hAnsi="Times New Roman"/>
          <w:i/>
          <w:sz w:val="24"/>
          <w:szCs w:val="24"/>
        </w:rPr>
        <w:t xml:space="preserve">(медленно встаем, поднимаемся на носочки, руки  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4757F">
        <w:rPr>
          <w:rFonts w:ascii="Times New Roman" w:hAnsi="Times New Roman"/>
          <w:i/>
          <w:sz w:val="24"/>
          <w:szCs w:val="24"/>
        </w:rPr>
        <w:t>вверх)</w:t>
      </w: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</w:t>
      </w: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2.        В синем небе облака, </w:t>
      </w:r>
      <w:r w:rsidRPr="00A4757F">
        <w:rPr>
          <w:rFonts w:ascii="Times New Roman" w:hAnsi="Times New Roman"/>
          <w:i/>
          <w:sz w:val="24"/>
          <w:szCs w:val="24"/>
        </w:rPr>
        <w:t>(встаём на носочки, поднимаем руки вверх)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Под горой бежит река. </w:t>
      </w:r>
      <w:r w:rsidRPr="00A4757F">
        <w:rPr>
          <w:rFonts w:ascii="Times New Roman" w:hAnsi="Times New Roman"/>
          <w:i/>
          <w:sz w:val="24"/>
          <w:szCs w:val="24"/>
        </w:rPr>
        <w:t>(приседаем,руки вперёд)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Рано утром из реки </w:t>
      </w:r>
      <w:r w:rsidRPr="00A4757F">
        <w:rPr>
          <w:rFonts w:ascii="Times New Roman" w:hAnsi="Times New Roman"/>
          <w:i/>
          <w:sz w:val="24"/>
          <w:szCs w:val="24"/>
        </w:rPr>
        <w:t>(встали)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Тянут сети рыбаки, </w:t>
      </w:r>
      <w:r w:rsidRPr="00A4757F">
        <w:rPr>
          <w:rFonts w:ascii="Times New Roman" w:hAnsi="Times New Roman"/>
          <w:i/>
          <w:sz w:val="24"/>
          <w:szCs w:val="24"/>
        </w:rPr>
        <w:t>(имитируем движение, как бы перебирая руками сеть)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Много рыбы наловили, </w:t>
      </w:r>
      <w:r w:rsidRPr="00A4757F">
        <w:rPr>
          <w:rFonts w:ascii="Times New Roman" w:hAnsi="Times New Roman"/>
          <w:i/>
          <w:sz w:val="24"/>
          <w:szCs w:val="24"/>
        </w:rPr>
        <w:t>(разводим руки в стороны)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Вкусную уху сварили, (</w:t>
      </w:r>
      <w:r w:rsidRPr="00A4757F">
        <w:rPr>
          <w:rFonts w:ascii="Times New Roman" w:hAnsi="Times New Roman"/>
          <w:i/>
          <w:sz w:val="24"/>
          <w:szCs w:val="24"/>
        </w:rPr>
        <w:t>выполняем круговые движения рукой,как бы</w:t>
      </w:r>
      <w:r w:rsidRPr="00A4757F">
        <w:rPr>
          <w:rFonts w:ascii="Times New Roman" w:hAnsi="Times New Roman"/>
          <w:sz w:val="24"/>
          <w:szCs w:val="24"/>
        </w:rPr>
        <w:t xml:space="preserve">                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4757F">
        <w:rPr>
          <w:rFonts w:ascii="Times New Roman" w:hAnsi="Times New Roman"/>
          <w:i/>
          <w:sz w:val="24"/>
          <w:szCs w:val="24"/>
        </w:rPr>
        <w:t>помешивая уху 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Ах!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3.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 «Петух».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Утром встал петух на лапки.       (  </w:t>
      </w:r>
      <w:r w:rsidRPr="00A4757F">
        <w:rPr>
          <w:rFonts w:ascii="Times New Roman" w:hAnsi="Times New Roman"/>
          <w:i/>
          <w:sz w:val="24"/>
          <w:szCs w:val="24"/>
        </w:rPr>
        <w:t>Потянулись, руки вверх - вдох-выдох.)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Приготовился к зарядке.              (  </w:t>
      </w:r>
      <w:r w:rsidRPr="00A4757F">
        <w:rPr>
          <w:rFonts w:ascii="Times New Roman" w:hAnsi="Times New Roman"/>
          <w:i/>
          <w:sz w:val="24"/>
          <w:szCs w:val="24"/>
        </w:rPr>
        <w:t>Рывки рук перед грудью.)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Повернулся влево - вправо</w:t>
      </w:r>
      <w:r w:rsidRPr="00A4757F">
        <w:rPr>
          <w:rFonts w:ascii="Times New Roman" w:hAnsi="Times New Roman"/>
          <w:i/>
          <w:sz w:val="24"/>
          <w:szCs w:val="24"/>
        </w:rPr>
        <w:t xml:space="preserve">,        </w:t>
      </w:r>
      <w:r w:rsidRPr="00A4757F">
        <w:rPr>
          <w:rFonts w:ascii="Times New Roman" w:hAnsi="Times New Roman"/>
          <w:sz w:val="24"/>
          <w:szCs w:val="24"/>
        </w:rPr>
        <w:t xml:space="preserve"> ( </w:t>
      </w:r>
      <w:r w:rsidRPr="00A4757F">
        <w:rPr>
          <w:rFonts w:ascii="Times New Roman" w:hAnsi="Times New Roman"/>
          <w:i/>
          <w:sz w:val="24"/>
          <w:szCs w:val="24"/>
        </w:rPr>
        <w:t>Повороты влево - вправо.)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Приседанье сделал справно.        ( </w:t>
      </w:r>
      <w:r w:rsidRPr="00A4757F">
        <w:rPr>
          <w:rFonts w:ascii="Times New Roman" w:hAnsi="Times New Roman"/>
          <w:i/>
          <w:sz w:val="24"/>
          <w:szCs w:val="24"/>
        </w:rPr>
        <w:t>Приседания.)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Клювиком почистил клюв.           ( </w:t>
      </w:r>
      <w:r w:rsidRPr="00A4757F">
        <w:rPr>
          <w:rFonts w:ascii="Times New Roman" w:hAnsi="Times New Roman"/>
          <w:i/>
          <w:sz w:val="24"/>
          <w:szCs w:val="24"/>
        </w:rPr>
        <w:t>Наклоны головы влево - вправо.)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Поскорее в воду плюх</w:t>
      </w:r>
      <w:r w:rsidRPr="00A4757F">
        <w:rPr>
          <w:rFonts w:ascii="Times New Roman" w:hAnsi="Times New Roman"/>
          <w:i/>
          <w:sz w:val="24"/>
          <w:szCs w:val="24"/>
        </w:rPr>
        <w:t>!                      ( Присели.)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A4757F">
        <w:rPr>
          <w:rFonts w:ascii="Times New Roman" w:hAnsi="Times New Roman"/>
          <w:sz w:val="24"/>
          <w:szCs w:val="24"/>
        </w:rPr>
        <w:t xml:space="preserve"> 4.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 «Дерево».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Руки подняли и помахали -Это деревья в лесу.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Локти согнули, кисти встряхнули -Ветер сбивает росу.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Плавно руками помашем -Это к нам птицы летят: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Как они сядут, покажем. Крылья сложили назад.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Ветер тихо клён качает, Вправо - влево наклоняет.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Раз - наклон, два - наклон, Зашумел листвою клён.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i/>
          <w:sz w:val="24"/>
          <w:szCs w:val="24"/>
        </w:rPr>
        <w:t>( Дети выполняют движения в соответствии со словами.)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A4757F">
        <w:rPr>
          <w:rFonts w:ascii="Times New Roman" w:hAnsi="Times New Roman"/>
          <w:sz w:val="24"/>
          <w:szCs w:val="24"/>
        </w:rPr>
        <w:t xml:space="preserve"> 5.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пауза: «Буратино».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Буратино потянулся,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раз - нагнулся, два нагнулся,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Руки в стороны развёл,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ключик видно не нашел.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Чтобы ключик нам достать.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Нужно на носочки встать!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i/>
          <w:sz w:val="24"/>
          <w:szCs w:val="24"/>
        </w:rPr>
        <w:t>(Дети выполняют соответствующие движения.)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6.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 «Прогулка по Земле».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Дети по Земле гуляли, за природой наблюдали,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Вверх на солнце посмотрели, и их лучики согрели.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Бабочки летали, крылышками махали.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На нос села пчела, посмотрите вниз, друзья.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Мы листочки приподняли, в ладошки ягоды собрали.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Хорошо мы погуляли и немножечко устали!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i/>
          <w:sz w:val="24"/>
          <w:szCs w:val="24"/>
        </w:rPr>
        <w:t xml:space="preserve"> (Дети выполняют движения, соответствующие словам).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7</w:t>
      </w:r>
      <w:r w:rsidRPr="00A4757F">
        <w:rPr>
          <w:rFonts w:ascii="Times New Roman" w:hAnsi="Times New Roman"/>
          <w:color w:val="FF0000"/>
          <w:sz w:val="24"/>
          <w:szCs w:val="24"/>
        </w:rPr>
        <w:t xml:space="preserve">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Физминутка «Часы».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Тик-так, тик-так,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Все часы идут вот так: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Тик-так, тик-так.                         </w:t>
      </w:r>
      <w:r w:rsidRPr="00A4757F">
        <w:rPr>
          <w:rFonts w:ascii="Times New Roman" w:hAnsi="Times New Roman"/>
          <w:i/>
          <w:sz w:val="24"/>
          <w:szCs w:val="24"/>
        </w:rPr>
        <w:t>(Наклоняют голову то к одному, то к другому плечу).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Смотри скорей, который час?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Тик-так, тик-так, тик-так.            </w:t>
      </w:r>
      <w:r w:rsidRPr="00A4757F">
        <w:rPr>
          <w:rFonts w:ascii="Times New Roman" w:hAnsi="Times New Roman"/>
          <w:i/>
          <w:sz w:val="24"/>
          <w:szCs w:val="24"/>
        </w:rPr>
        <w:t>(Раскачиваются, как маятники).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Налево - раз, направо - раз,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Мы тоже можем так: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Тик-так, тик-так, тик-так.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8.        </w:t>
      </w:r>
      <w:r w:rsidRPr="00A4757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пауза: «Гриб»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Гриша шёл, шёл, шёл,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Белый гриб нашёл,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Раз грибок, два грибок,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Три грибок, положил их в кузовок.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i/>
          <w:sz w:val="24"/>
          <w:szCs w:val="24"/>
        </w:rPr>
        <w:t xml:space="preserve">           ( По тексту</w:t>
      </w:r>
      <w:r w:rsidRPr="00A4757F">
        <w:rPr>
          <w:rFonts w:ascii="Times New Roman" w:hAnsi="Times New Roman"/>
          <w:sz w:val="24"/>
          <w:szCs w:val="24"/>
        </w:rPr>
        <w:t xml:space="preserve">  , </w:t>
      </w:r>
      <w:r w:rsidRPr="00A4757F">
        <w:rPr>
          <w:rFonts w:ascii="Times New Roman" w:hAnsi="Times New Roman"/>
          <w:i/>
          <w:sz w:val="24"/>
          <w:szCs w:val="24"/>
        </w:rPr>
        <w:t>дети становятся в круг.)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8E7B8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9</w:t>
      </w:r>
      <w:r w:rsidRPr="00A4757F">
        <w:rPr>
          <w:rFonts w:ascii="Times New Roman" w:hAnsi="Times New Roman"/>
          <w:color w:val="FF0000"/>
          <w:sz w:val="24"/>
          <w:szCs w:val="24"/>
        </w:rPr>
        <w:t xml:space="preserve">.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 xml:space="preserve"> Физкультминутка</w:t>
      </w:r>
      <w:r w:rsidRPr="00A4757F">
        <w:rPr>
          <w:rFonts w:ascii="Times New Roman" w:hAnsi="Times New Roman"/>
          <w:color w:val="FF0000"/>
          <w:sz w:val="24"/>
          <w:szCs w:val="24"/>
        </w:rPr>
        <w:br/>
      </w:r>
      <w:r w:rsidRPr="00A4757F">
        <w:rPr>
          <w:rFonts w:ascii="Times New Roman" w:hAnsi="Times New Roman"/>
          <w:sz w:val="24"/>
          <w:szCs w:val="24"/>
        </w:rPr>
        <w:br/>
        <w:t>На лужайке поутру</w:t>
      </w:r>
      <w:r w:rsidRPr="00A4757F">
        <w:rPr>
          <w:rFonts w:ascii="Times New Roman" w:hAnsi="Times New Roman"/>
          <w:sz w:val="24"/>
          <w:szCs w:val="24"/>
        </w:rPr>
        <w:br/>
        <w:t xml:space="preserve">Мы затеяли игру.    </w:t>
      </w:r>
      <w:r w:rsidRPr="00A4757F">
        <w:rPr>
          <w:rFonts w:ascii="Times New Roman" w:hAnsi="Times New Roman"/>
          <w:i/>
          <w:sz w:val="24"/>
          <w:szCs w:val="24"/>
        </w:rPr>
        <w:t>(Расходятся,)</w:t>
      </w:r>
    </w:p>
    <w:p w:rsidR="00FA0C57" w:rsidRPr="00A4757F" w:rsidRDefault="00FA0C57" w:rsidP="008E7B80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Я— подснежник, ты — вьюнок.</w:t>
      </w:r>
    </w:p>
    <w:p w:rsidR="00FA0C57" w:rsidRPr="00A4757F" w:rsidRDefault="00FA0C57" w:rsidP="008E7B80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Становитесь в наш венок. </w:t>
      </w:r>
    </w:p>
    <w:p w:rsidR="00FA0C57" w:rsidRPr="00A4757F" w:rsidRDefault="00FA0C57" w:rsidP="008E7B80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Раз, два, три, четыре </w:t>
      </w:r>
    </w:p>
    <w:p w:rsidR="00FA0C57" w:rsidRPr="00A4757F" w:rsidRDefault="00FA0C57" w:rsidP="008E7B80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Раздвигайте круг пошире.</w:t>
      </w:r>
    </w:p>
    <w:p w:rsidR="00FA0C57" w:rsidRPr="00A4757F" w:rsidRDefault="00FA0C57" w:rsidP="008E7B80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А теперь мы ручейки,  (</w:t>
      </w:r>
      <w:r w:rsidRPr="00A4757F">
        <w:rPr>
          <w:rFonts w:ascii="Times New Roman" w:hAnsi="Times New Roman"/>
          <w:i/>
          <w:sz w:val="24"/>
          <w:szCs w:val="24"/>
        </w:rPr>
        <w:t>бегают) ,</w:t>
      </w:r>
    </w:p>
    <w:p w:rsidR="00FA0C57" w:rsidRPr="00A4757F" w:rsidRDefault="00FA0C57" w:rsidP="008E7B80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побежим вперегонки.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Прямо к озеру спешим,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Станет озеро большим.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Становитесь в круг опять        </w:t>
      </w:r>
      <w:r w:rsidRPr="00A4757F">
        <w:rPr>
          <w:rFonts w:ascii="Times New Roman" w:hAnsi="Times New Roman"/>
          <w:i/>
          <w:sz w:val="24"/>
          <w:szCs w:val="24"/>
        </w:rPr>
        <w:t>( снова становятся в круг.)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Будем в солнышко играть.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Мы — веселые лучи.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757F">
        <w:rPr>
          <w:rFonts w:ascii="Times New Roman" w:hAnsi="Times New Roman"/>
          <w:sz w:val="24"/>
          <w:szCs w:val="24"/>
        </w:rPr>
        <w:t>Мы резвы и горячи.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10.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Физкультминутка «Мы спортсмены».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  Один, два - мы живём в хорошем мире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  Три, четыре - ноги вместе, руки шире,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  Пять, шесть - наклониться и присесть,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  Семь, восемь - лень отбросим,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  Девять, десять - бегать просим!   </w:t>
      </w:r>
      <w:r w:rsidRPr="00A4757F">
        <w:rPr>
          <w:rFonts w:ascii="Times New Roman" w:hAnsi="Times New Roman"/>
          <w:i/>
          <w:sz w:val="24"/>
          <w:szCs w:val="24"/>
        </w:rPr>
        <w:t>(повторитъ2-3 раза).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A4757F">
        <w:rPr>
          <w:rFonts w:ascii="Times New Roman" w:hAnsi="Times New Roman"/>
          <w:sz w:val="24"/>
          <w:szCs w:val="24"/>
        </w:rPr>
        <w:t xml:space="preserve"> 11</w:t>
      </w:r>
      <w:r w:rsidRPr="00A4757F">
        <w:rPr>
          <w:rFonts w:ascii="Times New Roman" w:hAnsi="Times New Roman"/>
          <w:color w:val="FF0000"/>
          <w:sz w:val="24"/>
          <w:szCs w:val="24"/>
        </w:rPr>
        <w:t xml:space="preserve">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пауза: «Деревцо».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Дует ветер нам в лицо: </w:t>
      </w:r>
      <w:r w:rsidRPr="00A4757F">
        <w:rPr>
          <w:rFonts w:ascii="Times New Roman" w:hAnsi="Times New Roman"/>
          <w:i/>
          <w:sz w:val="24"/>
          <w:szCs w:val="24"/>
        </w:rPr>
        <w:t xml:space="preserve">(Дети машут руками к себе)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Закачалось деревцо. </w:t>
      </w:r>
      <w:r w:rsidRPr="00A4757F">
        <w:rPr>
          <w:rFonts w:ascii="Times New Roman" w:hAnsi="Times New Roman"/>
          <w:i/>
          <w:sz w:val="24"/>
          <w:szCs w:val="24"/>
        </w:rPr>
        <w:t>(Руки вверх - наклоны)</w:t>
      </w:r>
      <w:r w:rsidRPr="00A4757F">
        <w:rPr>
          <w:rFonts w:ascii="Times New Roman" w:hAnsi="Times New Roman"/>
          <w:sz w:val="24"/>
          <w:szCs w:val="24"/>
        </w:rPr>
        <w:t xml:space="preserve">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Ветерок всё тише, тише, </w:t>
      </w:r>
      <w:r w:rsidRPr="00A4757F">
        <w:rPr>
          <w:rFonts w:ascii="Times New Roman" w:hAnsi="Times New Roman"/>
          <w:i/>
          <w:sz w:val="24"/>
          <w:szCs w:val="24"/>
        </w:rPr>
        <w:t>(Постепенно приседают.)</w:t>
      </w:r>
      <w:r w:rsidRPr="00A4757F">
        <w:rPr>
          <w:rFonts w:ascii="Times New Roman" w:hAnsi="Times New Roman"/>
          <w:sz w:val="24"/>
          <w:szCs w:val="24"/>
        </w:rPr>
        <w:t xml:space="preserve">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Деревцо всё выше, выше... </w:t>
      </w:r>
      <w:r w:rsidRPr="00A4757F">
        <w:rPr>
          <w:rFonts w:ascii="Times New Roman" w:hAnsi="Times New Roman"/>
          <w:i/>
          <w:sz w:val="24"/>
          <w:szCs w:val="24"/>
        </w:rPr>
        <w:t>(Постепенно подняться на ноги)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Ветер тихо клён качает,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Вправо-влево наклоняет</w:t>
      </w:r>
    </w:p>
    <w:p w:rsidR="00FA0C57" w:rsidRPr="00A4757F" w:rsidRDefault="00FA0C57" w:rsidP="008E7B80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Раз - наклон, два - наклон, .</w:t>
      </w:r>
      <w:r w:rsidRPr="00A4757F">
        <w:rPr>
          <w:rFonts w:ascii="Times New Roman" w:hAnsi="Times New Roman"/>
          <w:i/>
          <w:sz w:val="24"/>
          <w:szCs w:val="24"/>
        </w:rPr>
        <w:t xml:space="preserve"> (Наклоны в стороны)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Зашумел листвою клён! </w:t>
      </w:r>
      <w:r w:rsidRPr="00A4757F">
        <w:rPr>
          <w:rFonts w:ascii="Times New Roman" w:hAnsi="Times New Roman"/>
          <w:i/>
          <w:sz w:val="24"/>
          <w:szCs w:val="24"/>
        </w:rPr>
        <w:t>( Потрясти кистями)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4757F">
        <w:rPr>
          <w:rFonts w:ascii="Times New Roman" w:hAnsi="Times New Roman"/>
          <w:sz w:val="24"/>
          <w:szCs w:val="24"/>
        </w:rPr>
        <w:t xml:space="preserve"> 12.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 «Прогулка по Земле».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Дети по Земле гуляли, за природой наблюдали,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Вверх на солнце посмотрели, и их лучики согрели.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Бабочки летали, крылышками махали.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На нос села пчела, посмотрите вниз, друзья.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Мы листочки приподняли, в ладошки ягоды собрали.</w:t>
      </w:r>
      <w:r w:rsidRPr="00A4757F">
        <w:rPr>
          <w:rFonts w:ascii="Times New Roman" w:hAnsi="Times New Roman"/>
          <w:sz w:val="24"/>
          <w:szCs w:val="24"/>
        </w:rPr>
        <w:br/>
        <w:t>Хорошо мы погуляли и немножечко устали!</w:t>
      </w:r>
      <w:r w:rsidRPr="00A4757F">
        <w:rPr>
          <w:rFonts w:ascii="Times New Roman" w:hAnsi="Times New Roman"/>
          <w:sz w:val="24"/>
          <w:szCs w:val="24"/>
        </w:rPr>
        <w:br/>
      </w:r>
      <w:r w:rsidRPr="00A4757F">
        <w:rPr>
          <w:rFonts w:ascii="Times New Roman" w:hAnsi="Times New Roman"/>
          <w:i/>
          <w:sz w:val="24"/>
          <w:szCs w:val="24"/>
        </w:rPr>
        <w:t>(Дети выполняют движения, соответствующие словам).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13</w:t>
      </w:r>
      <w:r w:rsidRPr="00A4757F">
        <w:rPr>
          <w:rFonts w:ascii="Times New Roman" w:hAnsi="Times New Roman"/>
          <w:color w:val="FF0000"/>
          <w:sz w:val="24"/>
          <w:szCs w:val="24"/>
        </w:rPr>
        <w:t xml:space="preserve">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Физкультминутка «Будь здоров»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Рано утром просыпайся,        - </w:t>
      </w:r>
      <w:r w:rsidRPr="00A4757F">
        <w:rPr>
          <w:rFonts w:ascii="Times New Roman" w:hAnsi="Times New Roman"/>
          <w:i/>
          <w:sz w:val="24"/>
          <w:szCs w:val="24"/>
        </w:rPr>
        <w:t>ходьба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Себе, людям улыбайся,          - </w:t>
      </w:r>
      <w:r w:rsidRPr="00A4757F">
        <w:rPr>
          <w:rFonts w:ascii="Times New Roman" w:hAnsi="Times New Roman"/>
          <w:i/>
          <w:sz w:val="24"/>
          <w:szCs w:val="24"/>
        </w:rPr>
        <w:t>махи руками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Ты зарядкой занимайся         -</w:t>
      </w:r>
      <w:r w:rsidRPr="00A4757F">
        <w:rPr>
          <w:rFonts w:ascii="Times New Roman" w:hAnsi="Times New Roman"/>
          <w:i/>
          <w:sz w:val="24"/>
          <w:szCs w:val="24"/>
        </w:rPr>
        <w:t xml:space="preserve"> повороты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Обливайся, вытирайся           - </w:t>
      </w:r>
      <w:r w:rsidRPr="00A4757F">
        <w:rPr>
          <w:rFonts w:ascii="Times New Roman" w:hAnsi="Times New Roman"/>
          <w:i/>
          <w:sz w:val="24"/>
          <w:szCs w:val="24"/>
        </w:rPr>
        <w:t>махи руками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Всегда правильно питаться        - </w:t>
      </w:r>
      <w:r w:rsidRPr="00A4757F">
        <w:rPr>
          <w:rFonts w:ascii="Times New Roman" w:hAnsi="Times New Roman"/>
          <w:i/>
          <w:sz w:val="24"/>
          <w:szCs w:val="24"/>
        </w:rPr>
        <w:t>ходьба.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Аккуратно одеваться, в садик смело отправляться!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14.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пауза: «Прогулка»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- Это - правая рука, это - левая рука.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Справа - шумная дубрава, слева - быстрая река.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Повернулись мы, и вот стало всё наоборот: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Слева - шумная дубрава, справа - быстрая река.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Неужели стала правой наша левая рука?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 Мы к лесной лужайке вышли,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Поднимая ноги выше,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Через кустики и кочки,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Через ветки и пенёчки.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Кто высоко так шагал -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           Не споткнулся, не упал.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i/>
          <w:sz w:val="24"/>
          <w:szCs w:val="24"/>
        </w:rPr>
        <w:t>(дети выполняют движения в соответствии со словами 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A4757F">
        <w:rPr>
          <w:rFonts w:ascii="Times New Roman" w:hAnsi="Times New Roman"/>
          <w:sz w:val="24"/>
          <w:szCs w:val="24"/>
          <w:u w:val="single"/>
        </w:rPr>
        <w:t xml:space="preserve"> 15.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пауза: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Раз, два - скорей вставай.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Три, четыре - приседай.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Пять, шесть - повернись,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Семь, восемь - улыбнись.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Девять, десять - не зевай ,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Своё место занимай.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i/>
          <w:sz w:val="24"/>
          <w:szCs w:val="24"/>
        </w:rPr>
        <w:t>(Дети выполняют движения в соответствии с текстом (2-3).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</w:t>
      </w: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16</w:t>
      </w:r>
      <w:r w:rsidRPr="00A4757F">
        <w:rPr>
          <w:rFonts w:ascii="Times New Roman" w:hAnsi="Times New Roman"/>
          <w:color w:val="FF0000"/>
          <w:sz w:val="24"/>
          <w:szCs w:val="24"/>
        </w:rPr>
        <w:t xml:space="preserve">.     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Физкультминутка</w:t>
      </w:r>
      <w:r w:rsidRPr="00A475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"Обжора"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Один пузатый здоровяк            (</w:t>
      </w:r>
      <w:r w:rsidRPr="00A4757F">
        <w:rPr>
          <w:rFonts w:ascii="Times New Roman" w:hAnsi="Times New Roman"/>
          <w:i/>
          <w:sz w:val="24"/>
          <w:szCs w:val="24"/>
        </w:rPr>
        <w:t>Округлое движение обеими руками вокруг живота)</w:t>
      </w:r>
      <w:r w:rsidRPr="00A4757F">
        <w:rPr>
          <w:rFonts w:ascii="Times New Roman" w:hAnsi="Times New Roman"/>
          <w:i/>
          <w:sz w:val="24"/>
          <w:szCs w:val="24"/>
        </w:rPr>
        <w:br/>
      </w:r>
      <w:r w:rsidRPr="00A4757F">
        <w:rPr>
          <w:rFonts w:ascii="Times New Roman" w:hAnsi="Times New Roman"/>
          <w:sz w:val="24"/>
          <w:szCs w:val="24"/>
        </w:rPr>
        <w:t xml:space="preserve">  Съел десяток булок натощак    </w:t>
      </w:r>
      <w:r w:rsidRPr="00A4757F">
        <w:rPr>
          <w:rFonts w:ascii="Times New Roman" w:hAnsi="Times New Roman"/>
          <w:i/>
          <w:sz w:val="24"/>
          <w:szCs w:val="24"/>
        </w:rPr>
        <w:t>(Выставить перед собой все пальцы)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Запил он булки молоком</w:t>
      </w:r>
      <w:r w:rsidRPr="00A4757F">
        <w:rPr>
          <w:rFonts w:ascii="Times New Roman" w:hAnsi="Times New Roman"/>
          <w:i/>
          <w:sz w:val="24"/>
          <w:szCs w:val="24"/>
        </w:rPr>
        <w:t>,       (Изобразить пальцами стакан, а затем выпить из него)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Съел курицу одним куском.</w:t>
      </w:r>
      <w:r w:rsidRPr="00A4757F">
        <w:rPr>
          <w:rFonts w:ascii="Times New Roman" w:hAnsi="Times New Roman"/>
          <w:i/>
          <w:sz w:val="24"/>
          <w:szCs w:val="24"/>
        </w:rPr>
        <w:t xml:space="preserve">(Широко раздвинуть пальцы одной руки,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i/>
          <w:sz w:val="24"/>
          <w:szCs w:val="24"/>
        </w:rPr>
        <w:t xml:space="preserve">                                                      ладонью вверх,  поднести воображаемый кусок ко рту)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Затем барашка он поджарил          </w:t>
      </w:r>
      <w:r w:rsidRPr="00A4757F">
        <w:rPr>
          <w:rFonts w:ascii="Times New Roman" w:hAnsi="Times New Roman"/>
          <w:i/>
          <w:sz w:val="24"/>
          <w:szCs w:val="24"/>
        </w:rPr>
        <w:t>(Показать указательными пальцами рожки)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И в брюхо бедного направил        </w:t>
      </w:r>
      <w:r w:rsidRPr="00A4757F">
        <w:rPr>
          <w:rFonts w:ascii="Times New Roman" w:hAnsi="Times New Roman"/>
          <w:i/>
          <w:sz w:val="24"/>
          <w:szCs w:val="24"/>
        </w:rPr>
        <w:t>(Погладить живот)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Раздулся здоровяк как шар,          </w:t>
      </w:r>
      <w:r w:rsidRPr="00A4757F">
        <w:rPr>
          <w:rFonts w:ascii="Times New Roman" w:hAnsi="Times New Roman"/>
          <w:i/>
          <w:sz w:val="24"/>
          <w:szCs w:val="24"/>
        </w:rPr>
        <w:t>(Изобразить в воздухе большой круг)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  Обжору тут хватил удар.                 </w:t>
      </w:r>
      <w:r w:rsidRPr="00A4757F">
        <w:rPr>
          <w:rFonts w:ascii="Times New Roman" w:hAnsi="Times New Roman"/>
          <w:i/>
          <w:sz w:val="24"/>
          <w:szCs w:val="24"/>
        </w:rPr>
        <w:t>(Ударить слегка ладонью по лбу).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4757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A4757F">
        <w:rPr>
          <w:rFonts w:ascii="Times New Roman" w:hAnsi="Times New Roman"/>
          <w:sz w:val="24"/>
          <w:szCs w:val="24"/>
          <w:u w:val="single"/>
        </w:rPr>
        <w:t xml:space="preserve">17.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Динамическая пауза - игра</w:t>
      </w:r>
      <w:r w:rsidRPr="00A475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"Кот и мыши".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- Мыши водят хоровод.                          </w:t>
      </w:r>
      <w:r w:rsidRPr="00A4757F">
        <w:rPr>
          <w:rFonts w:ascii="Times New Roman" w:hAnsi="Times New Roman"/>
          <w:i/>
          <w:sz w:val="24"/>
          <w:szCs w:val="24"/>
        </w:rPr>
        <w:t>Дети идут по кругу.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На лежанке дремлет кот.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- Тише, мыши, не шумите!                    </w:t>
      </w:r>
      <w:r w:rsidRPr="00A4757F">
        <w:rPr>
          <w:rFonts w:ascii="Times New Roman" w:hAnsi="Times New Roman"/>
          <w:i/>
          <w:sz w:val="24"/>
          <w:szCs w:val="24"/>
        </w:rPr>
        <w:t>Грозят друг другу пальчиком.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Кота Ваську не будите.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Как проснется Васька-кот -  Разобьет весь хоровод.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Шевельнул ушами кот -                       </w:t>
      </w:r>
      <w:r w:rsidRPr="00A4757F">
        <w:rPr>
          <w:rFonts w:ascii="Times New Roman" w:hAnsi="Times New Roman"/>
          <w:i/>
          <w:sz w:val="24"/>
          <w:szCs w:val="24"/>
        </w:rPr>
        <w:t>Убегают кто куда.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И исчез весь хоровод!</w:t>
      </w: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18.   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Физкультминутка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« Солдат»</w:t>
      </w:r>
      <w:r w:rsidRPr="00A4757F">
        <w:rPr>
          <w:rFonts w:ascii="Times New Roman" w:hAnsi="Times New Roman"/>
          <w:color w:val="FF0000"/>
          <w:sz w:val="24"/>
          <w:szCs w:val="24"/>
          <w:u w:val="single"/>
        </w:rPr>
        <w:t>:</w:t>
      </w:r>
      <w:r w:rsidRPr="00A4757F">
        <w:rPr>
          <w:rFonts w:ascii="Times New Roman" w:hAnsi="Times New Roman"/>
          <w:sz w:val="24"/>
          <w:szCs w:val="24"/>
        </w:rPr>
        <w:t xml:space="preserve">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На горах высоких,                     </w:t>
      </w:r>
      <w:r w:rsidRPr="00A4757F">
        <w:rPr>
          <w:rFonts w:ascii="Times New Roman" w:hAnsi="Times New Roman"/>
          <w:i/>
          <w:sz w:val="24"/>
          <w:szCs w:val="24"/>
        </w:rPr>
        <w:t>Поднимаем руки вверх.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На степном просторе               </w:t>
      </w:r>
      <w:r w:rsidRPr="00A4757F">
        <w:rPr>
          <w:rFonts w:ascii="Times New Roman" w:hAnsi="Times New Roman"/>
          <w:i/>
          <w:sz w:val="24"/>
          <w:szCs w:val="24"/>
        </w:rPr>
        <w:t>Руки перед собой, ладонями вверх, разводим в стороны.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Охраняет нашу Родину солдат</w:t>
      </w:r>
      <w:r w:rsidRPr="00A4757F">
        <w:rPr>
          <w:rFonts w:ascii="Times New Roman" w:hAnsi="Times New Roman"/>
          <w:i/>
          <w:sz w:val="24"/>
          <w:szCs w:val="24"/>
        </w:rPr>
        <w:t>,     Ходьба на месте.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Он взлетает в небо</w:t>
      </w:r>
      <w:r w:rsidRPr="00A4757F">
        <w:rPr>
          <w:rFonts w:ascii="Times New Roman" w:hAnsi="Times New Roman"/>
          <w:i/>
          <w:sz w:val="24"/>
          <w:szCs w:val="24"/>
        </w:rPr>
        <w:t>,                          Изображают самолеты.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Он уходит в море,     </w:t>
      </w:r>
      <w:r w:rsidRPr="00A4757F">
        <w:rPr>
          <w:rFonts w:ascii="Times New Roman" w:hAnsi="Times New Roman"/>
          <w:i/>
          <w:sz w:val="24"/>
          <w:szCs w:val="24"/>
        </w:rPr>
        <w:t>Туловище наклонили вперед и движение руками, как при плавании.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Не страшны защитнику            </w:t>
      </w:r>
      <w:r w:rsidRPr="00A4757F">
        <w:rPr>
          <w:rFonts w:ascii="Times New Roman" w:hAnsi="Times New Roman"/>
          <w:i/>
          <w:sz w:val="24"/>
          <w:szCs w:val="24"/>
        </w:rPr>
        <w:t>Ходьба на месте.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Дождь и снегопад!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Шелестят березы</w:t>
      </w:r>
      <w:r w:rsidRPr="00A4757F">
        <w:rPr>
          <w:rFonts w:ascii="Times New Roman" w:hAnsi="Times New Roman"/>
          <w:i/>
          <w:sz w:val="24"/>
          <w:szCs w:val="24"/>
        </w:rPr>
        <w:t>,                          Руки подняты над головой, наклоны влево</w:t>
      </w:r>
      <w:r w:rsidRPr="00A4757F">
        <w:rPr>
          <w:rFonts w:ascii="Times New Roman" w:hAnsi="Times New Roman"/>
          <w:sz w:val="24"/>
          <w:szCs w:val="24"/>
        </w:rPr>
        <w:t xml:space="preserve"> </w:t>
      </w:r>
      <w:r w:rsidRPr="00A4757F">
        <w:rPr>
          <w:rFonts w:ascii="Times New Roman" w:hAnsi="Times New Roman"/>
          <w:i/>
          <w:sz w:val="24"/>
          <w:szCs w:val="24"/>
        </w:rPr>
        <w:t>и право.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Распевают птицы</w:t>
      </w:r>
      <w:r w:rsidRPr="00A4757F">
        <w:rPr>
          <w:rFonts w:ascii="Times New Roman" w:hAnsi="Times New Roman"/>
          <w:i/>
          <w:sz w:val="24"/>
          <w:szCs w:val="24"/>
        </w:rPr>
        <w:t>,                              Присели, руки вниз, и медленно поднимаются.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Подрастают дети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У родной страны.       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Скоро я в дозоре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>Встану на границе</w:t>
      </w:r>
      <w:r w:rsidRPr="00A4757F">
        <w:rPr>
          <w:rFonts w:ascii="Times New Roman" w:hAnsi="Times New Roman"/>
          <w:i/>
          <w:sz w:val="24"/>
          <w:szCs w:val="24"/>
        </w:rPr>
        <w:t>,                           Встать ровно, напрячь мышцы тела, рук, ног.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Чтобы только мирные                    </w:t>
      </w:r>
      <w:r w:rsidRPr="00A4757F">
        <w:rPr>
          <w:rFonts w:ascii="Times New Roman" w:hAnsi="Times New Roman"/>
          <w:i/>
          <w:sz w:val="24"/>
          <w:szCs w:val="24"/>
        </w:rPr>
        <w:t>Поднять руки вверх (протягивая к солнцу).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  <w:r w:rsidRPr="00A4757F">
        <w:rPr>
          <w:rFonts w:ascii="Times New Roman" w:hAnsi="Times New Roman"/>
          <w:sz w:val="24"/>
          <w:szCs w:val="24"/>
        </w:rPr>
        <w:t xml:space="preserve">Снились людям сны.  </w:t>
      </w: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Pr="00A4757F" w:rsidRDefault="00FA0C57" w:rsidP="004410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0C57" w:rsidRDefault="00FA0C57" w:rsidP="008F1D27">
      <w:pPr>
        <w:spacing w:line="240" w:lineRule="auto"/>
        <w:rPr>
          <w:sz w:val="24"/>
          <w:szCs w:val="24"/>
        </w:rPr>
      </w:pPr>
    </w:p>
    <w:p w:rsidR="00FA0C57" w:rsidRDefault="00FA0C57" w:rsidP="008F1D27">
      <w:pPr>
        <w:spacing w:line="240" w:lineRule="auto"/>
        <w:rPr>
          <w:sz w:val="24"/>
          <w:szCs w:val="24"/>
        </w:rPr>
      </w:pPr>
    </w:p>
    <w:p w:rsidR="00FA0C57" w:rsidRDefault="00FA0C57" w:rsidP="008F1D27">
      <w:pPr>
        <w:spacing w:line="240" w:lineRule="auto"/>
        <w:rPr>
          <w:sz w:val="24"/>
          <w:szCs w:val="24"/>
        </w:rPr>
      </w:pPr>
    </w:p>
    <w:sectPr w:rsidR="00FA0C57" w:rsidSect="00A4757F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BC"/>
    <w:rsid w:val="000B799A"/>
    <w:rsid w:val="001A11D4"/>
    <w:rsid w:val="002430C7"/>
    <w:rsid w:val="00270EC2"/>
    <w:rsid w:val="00276847"/>
    <w:rsid w:val="002A3B5F"/>
    <w:rsid w:val="003D729E"/>
    <w:rsid w:val="004410E5"/>
    <w:rsid w:val="004C7A33"/>
    <w:rsid w:val="006B61BC"/>
    <w:rsid w:val="006F07A9"/>
    <w:rsid w:val="007054ED"/>
    <w:rsid w:val="0070717F"/>
    <w:rsid w:val="007F4545"/>
    <w:rsid w:val="008E7B80"/>
    <w:rsid w:val="008F1D27"/>
    <w:rsid w:val="00A4757F"/>
    <w:rsid w:val="00AB51CB"/>
    <w:rsid w:val="00D20644"/>
    <w:rsid w:val="00DC3C73"/>
    <w:rsid w:val="00EA39FF"/>
    <w:rsid w:val="00F32767"/>
    <w:rsid w:val="00F6121E"/>
    <w:rsid w:val="00FA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A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8</Pages>
  <Words>1160</Words>
  <Characters>6618</Characters>
  <Application>Microsoft Office Outlook</Application>
  <DocSecurity>0</DocSecurity>
  <Lines>0</Lines>
  <Paragraphs>0</Paragraphs>
  <ScaleCrop>false</ScaleCrop>
  <Company>локо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Богачева</cp:lastModifiedBy>
  <cp:revision>9</cp:revision>
  <cp:lastPrinted>2013-06-21T07:24:00Z</cp:lastPrinted>
  <dcterms:created xsi:type="dcterms:W3CDTF">2012-03-11T16:49:00Z</dcterms:created>
  <dcterms:modified xsi:type="dcterms:W3CDTF">2013-09-18T07:56:00Z</dcterms:modified>
</cp:coreProperties>
</file>